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9D7480" w:rsidRDefault="009D7480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7480" w:rsidRDefault="00E06878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9D7480" w:rsidRDefault="00E0687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9D7480" w:rsidRDefault="00E06878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年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月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</w:t>
            </w:r>
            <w:r>
              <w:rPr>
                <w:rFonts w:eastAsia="標楷體"/>
                <w:sz w:val="20"/>
              </w:rPr>
              <w:t>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9D7480" w:rsidRDefault="00E06878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9D7480" w:rsidRDefault="00E06878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9D7480" w:rsidRDefault="00E06878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9D7480" w:rsidRDefault="00E06878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9D7480" w:rsidRDefault="00E06878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9D7480" w:rsidRDefault="00E06878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lastRenderedPageBreak/>
              <w:t>系所承辦人</w:t>
            </w:r>
          </w:p>
          <w:p w:rsidR="009D7480" w:rsidRDefault="00E06878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9D7480" w:rsidRDefault="00E06878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9D7480" w:rsidRDefault="00E06878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9D7480" w:rsidRDefault="00E0687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學位考試資格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9D7480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9D7480" w:rsidRDefault="00E06878">
      <w:pPr>
        <w:spacing w:line="0" w:lineRule="atLeast"/>
        <w:jc w:val="right"/>
      </w:pPr>
      <w:r>
        <w:rPr>
          <w:rFonts w:eastAsia="標楷體"/>
          <w:sz w:val="20"/>
        </w:rPr>
        <w:t xml:space="preserve">                                                          </w:t>
      </w:r>
    </w:p>
    <w:sectPr w:rsidR="009D7480" w:rsidSect="00E06878">
      <w:headerReference w:type="default" r:id="rId6"/>
      <w:footerReference w:type="default" r:id="rId7"/>
      <w:pgSz w:w="11906" w:h="16838"/>
      <w:pgMar w:top="721" w:right="567" w:bottom="142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6878">
      <w:r>
        <w:separator/>
      </w:r>
    </w:p>
  </w:endnote>
  <w:endnote w:type="continuationSeparator" w:id="0">
    <w:p w:rsidR="00000000" w:rsidRDefault="00E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3" w:rsidRDefault="00E06878">
    <w:pPr>
      <w:pStyle w:val="a6"/>
      <w:jc w:val="right"/>
    </w:pPr>
    <w:r>
      <w:rPr>
        <w:rFonts w:ascii="標楷體" w:eastAsia="標楷體" w:hAnsi="標楷體"/>
      </w:rPr>
      <w:t>201907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4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6878">
      <w:r>
        <w:rPr>
          <w:color w:val="000000"/>
        </w:rPr>
        <w:separator/>
      </w:r>
    </w:p>
  </w:footnote>
  <w:footnote w:type="continuationSeparator" w:id="0">
    <w:p w:rsidR="00000000" w:rsidRDefault="00E0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A3" w:rsidRDefault="00E06878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9169A3" w:rsidRDefault="00E06878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7480"/>
    <w:rsid w:val="003A5B58"/>
    <w:rsid w:val="009D7480"/>
    <w:rsid w:val="00E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174E8-9D7D-4212-8700-EB717F82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TRACY</cp:lastModifiedBy>
  <cp:revision>3</cp:revision>
  <cp:lastPrinted>2018-12-26T02:39:00Z</cp:lastPrinted>
  <dcterms:created xsi:type="dcterms:W3CDTF">2019-08-07T08:50:00Z</dcterms:created>
  <dcterms:modified xsi:type="dcterms:W3CDTF">2019-08-07T08:50:00Z</dcterms:modified>
</cp:coreProperties>
</file>